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5572" w:rsidRDefault="00875572" w:rsidP="00061E00">
      <w:pPr>
        <w:spacing w:line="0" w:lineRule="atLeast"/>
        <w:ind w:right="180"/>
        <w:jc w:val="center"/>
        <w:rPr>
          <w:rFonts w:ascii="Arial" w:eastAsia="Arial" w:hAnsi="Arial"/>
          <w:b/>
          <w:sz w:val="27"/>
        </w:rPr>
      </w:pPr>
      <w:r>
        <w:rPr>
          <w:rFonts w:ascii="Arial" w:eastAsia="Arial" w:hAnsi="Arial"/>
          <w:b/>
          <w:sz w:val="27"/>
        </w:rPr>
        <w:t xml:space="preserve">Contractor Reference </w:t>
      </w:r>
    </w:p>
    <w:p w:rsidR="00875572" w:rsidRDefault="00875572" w:rsidP="00192F36">
      <w:pPr>
        <w:spacing w:line="0" w:lineRule="atLeast"/>
        <w:ind w:right="180"/>
        <w:jc w:val="center"/>
        <w:rPr>
          <w:rFonts w:ascii="Arial" w:eastAsia="Arial" w:hAnsi="Arial"/>
          <w:b/>
          <w:sz w:val="22"/>
        </w:rPr>
      </w:pP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2"/>
        <w:gridCol w:w="7513"/>
      </w:tblGrid>
      <w:tr w:rsidR="006E7EF7" w:rsidRPr="00F01693" w:rsidTr="00B611D0">
        <w:tc>
          <w:tcPr>
            <w:tcW w:w="2982" w:type="dxa"/>
            <w:shd w:val="clear" w:color="auto" w:fill="auto"/>
          </w:tcPr>
          <w:p w:rsidR="006E7EF7" w:rsidRPr="00071893" w:rsidRDefault="00071893" w:rsidP="00F01693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 w:rsidRPr="00071893">
              <w:rPr>
                <w:rFonts w:ascii="Arial" w:eastAsia="Arial" w:hAnsi="Arial"/>
                <w:b/>
                <w:sz w:val="22"/>
              </w:rPr>
              <w:t>Name of C</w:t>
            </w:r>
            <w:r w:rsidR="006E7EF7" w:rsidRPr="00071893">
              <w:rPr>
                <w:rFonts w:ascii="Arial" w:eastAsia="Arial" w:hAnsi="Arial"/>
                <w:b/>
                <w:sz w:val="22"/>
              </w:rPr>
              <w:t>ontractor</w:t>
            </w:r>
            <w:r w:rsidRPr="00071893">
              <w:rPr>
                <w:rFonts w:ascii="Arial" w:eastAsia="Arial" w:hAnsi="Arial"/>
                <w:b/>
                <w:sz w:val="22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6E7EF7" w:rsidRPr="00F01693" w:rsidRDefault="006E7EF7" w:rsidP="00B611D0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F01693">
              <w:rPr>
                <w:rFonts w:ascii="Arial" w:eastAsia="Arial" w:hAnsi="Arial"/>
                <w:b/>
                <w:sz w:val="22"/>
              </w:rPr>
              <w:t xml:space="preserve"> </w:t>
            </w:r>
          </w:p>
        </w:tc>
      </w:tr>
    </w:tbl>
    <w:p w:rsidR="006E7EF7" w:rsidRDefault="006E7EF7" w:rsidP="00061E00">
      <w:pPr>
        <w:spacing w:line="0" w:lineRule="atLeast"/>
        <w:rPr>
          <w:rFonts w:ascii="Arial" w:eastAsia="Arial" w:hAnsi="Arial"/>
          <w:b/>
          <w:sz w:val="22"/>
        </w:rPr>
      </w:pP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2"/>
        <w:gridCol w:w="7513"/>
      </w:tblGrid>
      <w:tr w:rsidR="006E7EF7" w:rsidRPr="00F01693" w:rsidTr="005E6755">
        <w:tc>
          <w:tcPr>
            <w:tcW w:w="2982" w:type="dxa"/>
            <w:shd w:val="clear" w:color="auto" w:fill="auto"/>
          </w:tcPr>
          <w:p w:rsidR="006E7EF7" w:rsidRPr="00B611D0" w:rsidRDefault="006E7EF7" w:rsidP="00F01693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 xml:space="preserve">Details of </w:t>
            </w:r>
            <w:r w:rsidR="005E6755" w:rsidRPr="00B611D0">
              <w:rPr>
                <w:rFonts w:ascii="Arial" w:eastAsia="Arial" w:hAnsi="Arial"/>
                <w:b/>
                <w:sz w:val="22"/>
              </w:rPr>
              <w:t>Tender Opportunity</w:t>
            </w:r>
            <w:r w:rsidR="00B611D0">
              <w:rPr>
                <w:rFonts w:ascii="Arial" w:eastAsia="Arial" w:hAnsi="Arial"/>
                <w:b/>
                <w:sz w:val="22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6E7EF7" w:rsidRPr="00B611D0" w:rsidRDefault="00FD6A12" w:rsidP="00B611D0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Test</w:t>
            </w:r>
            <w:r w:rsidR="00B611D0" w:rsidRPr="00B611D0">
              <w:rPr>
                <w:rFonts w:ascii="Arial" w:eastAsia="Arial" w:hAnsi="Arial"/>
                <w:sz w:val="22"/>
              </w:rPr>
              <w:t xml:space="preserve"> HA – Gas Service &amp; Reactive Repairs with ad-hoc Boiler Changes and New Full Systems Contract</w:t>
            </w:r>
          </w:p>
        </w:tc>
      </w:tr>
    </w:tbl>
    <w:p w:rsidR="006E7EF7" w:rsidRDefault="006E7EF7" w:rsidP="00061E00">
      <w:pPr>
        <w:spacing w:line="0" w:lineRule="atLeast"/>
        <w:rPr>
          <w:rFonts w:ascii="Arial" w:eastAsia="Arial" w:hAnsi="Arial"/>
          <w:b/>
          <w:sz w:val="22"/>
        </w:rPr>
      </w:pPr>
    </w:p>
    <w:tbl>
      <w:tblPr>
        <w:tblpPr w:leftFromText="180" w:rightFromText="180" w:vertAnchor="text" w:horzAnchor="margin" w:tblpY="19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2"/>
        <w:gridCol w:w="7513"/>
      </w:tblGrid>
      <w:tr w:rsidR="001E3B45" w:rsidRPr="00F01693" w:rsidTr="00F01693">
        <w:tc>
          <w:tcPr>
            <w:tcW w:w="10495" w:type="dxa"/>
            <w:gridSpan w:val="2"/>
            <w:shd w:val="clear" w:color="auto" w:fill="auto"/>
          </w:tcPr>
          <w:p w:rsidR="001E3B45" w:rsidRPr="00F01693" w:rsidRDefault="001E3B45" w:rsidP="00F01693">
            <w:pPr>
              <w:spacing w:line="0" w:lineRule="atLeast"/>
              <w:ind w:left="20"/>
              <w:rPr>
                <w:rFonts w:ascii="Arial" w:eastAsia="Arial" w:hAnsi="Arial"/>
                <w:b/>
                <w:sz w:val="22"/>
              </w:rPr>
            </w:pPr>
            <w:r w:rsidRPr="001E3B45">
              <w:rPr>
                <w:rFonts w:ascii="Arial" w:eastAsia="Arial" w:hAnsi="Arial"/>
                <w:b/>
                <w:sz w:val="22"/>
              </w:rPr>
              <w:t>Organisation Supplying Reference</w:t>
            </w:r>
          </w:p>
        </w:tc>
      </w:tr>
      <w:tr w:rsidR="006E7EF7" w:rsidRPr="00F01693" w:rsidTr="00B611D0">
        <w:tc>
          <w:tcPr>
            <w:tcW w:w="2982" w:type="dxa"/>
            <w:shd w:val="clear" w:color="auto" w:fill="auto"/>
          </w:tcPr>
          <w:p w:rsidR="006E7EF7" w:rsidRPr="00F01693" w:rsidRDefault="00B611D0" w:rsidP="00F01693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sz w:val="22"/>
              </w:rPr>
              <w:t>Name of O</w:t>
            </w:r>
            <w:r w:rsidR="006E7EF7" w:rsidRPr="00F01693">
              <w:rPr>
                <w:rFonts w:ascii="Arial" w:eastAsia="Arial" w:hAnsi="Arial"/>
                <w:sz w:val="22"/>
              </w:rPr>
              <w:t>rganisation</w:t>
            </w:r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6E7EF7" w:rsidRPr="00F01693" w:rsidRDefault="006E7EF7" w:rsidP="00F01693">
            <w:pPr>
              <w:tabs>
                <w:tab w:val="left" w:pos="426"/>
              </w:tabs>
              <w:spacing w:line="0" w:lineRule="atLeast"/>
              <w:ind w:left="119"/>
              <w:rPr>
                <w:rFonts w:ascii="Arial" w:eastAsia="Arial" w:hAnsi="Arial"/>
                <w:sz w:val="22"/>
              </w:rPr>
            </w:pPr>
          </w:p>
        </w:tc>
      </w:tr>
      <w:tr w:rsidR="006E7EF7" w:rsidRPr="00F01693" w:rsidTr="00B611D0">
        <w:tc>
          <w:tcPr>
            <w:tcW w:w="2982" w:type="dxa"/>
            <w:shd w:val="clear" w:color="auto" w:fill="auto"/>
          </w:tcPr>
          <w:p w:rsidR="006E7EF7" w:rsidRPr="00F01693" w:rsidRDefault="00B611D0" w:rsidP="00F01693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Contact D</w:t>
            </w:r>
            <w:r w:rsidR="006E7EF7" w:rsidRPr="00F01693">
              <w:rPr>
                <w:rFonts w:ascii="Arial" w:eastAsia="Arial" w:hAnsi="Arial"/>
                <w:sz w:val="22"/>
              </w:rPr>
              <w:t>etails</w:t>
            </w:r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6E7EF7" w:rsidRPr="00F01693" w:rsidRDefault="006E7EF7" w:rsidP="00F01693">
            <w:pPr>
              <w:tabs>
                <w:tab w:val="left" w:pos="426"/>
              </w:tabs>
              <w:spacing w:line="0" w:lineRule="atLeast"/>
              <w:ind w:left="119"/>
              <w:rPr>
                <w:rFonts w:ascii="Arial" w:eastAsia="Arial" w:hAnsi="Arial"/>
                <w:sz w:val="22"/>
              </w:rPr>
            </w:pPr>
          </w:p>
        </w:tc>
      </w:tr>
      <w:tr w:rsidR="00B611D0" w:rsidRPr="00F01693" w:rsidTr="00B611D0">
        <w:tc>
          <w:tcPr>
            <w:tcW w:w="2982" w:type="dxa"/>
            <w:shd w:val="clear" w:color="auto" w:fill="auto"/>
          </w:tcPr>
          <w:p w:rsidR="00B611D0" w:rsidRPr="00F01693" w:rsidRDefault="00B611D0" w:rsidP="00F01693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Email Details:</w:t>
            </w:r>
          </w:p>
        </w:tc>
        <w:tc>
          <w:tcPr>
            <w:tcW w:w="7513" w:type="dxa"/>
            <w:shd w:val="clear" w:color="auto" w:fill="auto"/>
          </w:tcPr>
          <w:p w:rsidR="00B611D0" w:rsidRPr="00F01693" w:rsidRDefault="00B611D0" w:rsidP="00F01693">
            <w:pPr>
              <w:tabs>
                <w:tab w:val="left" w:pos="426"/>
              </w:tabs>
              <w:spacing w:line="0" w:lineRule="atLeast"/>
              <w:ind w:left="119"/>
              <w:rPr>
                <w:rFonts w:ascii="Arial" w:eastAsia="Arial" w:hAnsi="Arial"/>
                <w:sz w:val="22"/>
              </w:rPr>
            </w:pPr>
          </w:p>
        </w:tc>
      </w:tr>
      <w:tr w:rsidR="006E7EF7" w:rsidRPr="00F01693" w:rsidTr="00B611D0">
        <w:tc>
          <w:tcPr>
            <w:tcW w:w="2982" w:type="dxa"/>
            <w:shd w:val="clear" w:color="auto" w:fill="auto"/>
          </w:tcPr>
          <w:p w:rsidR="006E7EF7" w:rsidRPr="00F01693" w:rsidRDefault="006E7EF7" w:rsidP="00F01693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F01693">
              <w:rPr>
                <w:rFonts w:ascii="Arial" w:eastAsia="Arial" w:hAnsi="Arial"/>
                <w:sz w:val="22"/>
              </w:rPr>
              <w:t>Reference completed by</w:t>
            </w:r>
            <w:r w:rsidR="00B611D0"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6E7EF7" w:rsidRPr="00F01693" w:rsidRDefault="006E7EF7" w:rsidP="00F01693">
            <w:pPr>
              <w:tabs>
                <w:tab w:val="left" w:pos="426"/>
              </w:tabs>
              <w:spacing w:line="0" w:lineRule="atLeast"/>
              <w:ind w:left="119"/>
              <w:rPr>
                <w:rFonts w:ascii="Arial" w:eastAsia="Arial" w:hAnsi="Arial"/>
                <w:sz w:val="22"/>
              </w:rPr>
            </w:pPr>
          </w:p>
        </w:tc>
      </w:tr>
      <w:tr w:rsidR="006E7EF7" w:rsidRPr="00F01693" w:rsidTr="00B611D0">
        <w:tc>
          <w:tcPr>
            <w:tcW w:w="2982" w:type="dxa"/>
            <w:shd w:val="clear" w:color="auto" w:fill="auto"/>
          </w:tcPr>
          <w:p w:rsidR="006E7EF7" w:rsidRPr="00F01693" w:rsidRDefault="00B611D0" w:rsidP="00B611D0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Position H</w:t>
            </w:r>
            <w:r w:rsidR="006E7EF7" w:rsidRPr="00F01693">
              <w:rPr>
                <w:rFonts w:ascii="Arial" w:eastAsia="Arial" w:hAnsi="Arial"/>
                <w:sz w:val="22"/>
              </w:rPr>
              <w:t>eld</w:t>
            </w:r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6E7EF7" w:rsidRPr="00F01693" w:rsidRDefault="006E7EF7" w:rsidP="00F01693">
            <w:pPr>
              <w:tabs>
                <w:tab w:val="left" w:pos="426"/>
              </w:tabs>
              <w:spacing w:line="0" w:lineRule="atLeast"/>
              <w:ind w:left="119"/>
              <w:rPr>
                <w:rFonts w:ascii="Arial" w:eastAsia="Arial" w:hAnsi="Arial"/>
                <w:sz w:val="22"/>
              </w:rPr>
            </w:pPr>
          </w:p>
        </w:tc>
      </w:tr>
      <w:tr w:rsidR="006E7EF7" w:rsidRPr="00F01693" w:rsidTr="00B611D0">
        <w:tc>
          <w:tcPr>
            <w:tcW w:w="2982" w:type="dxa"/>
            <w:shd w:val="clear" w:color="auto" w:fill="auto"/>
          </w:tcPr>
          <w:p w:rsidR="006E7EF7" w:rsidRPr="00F01693" w:rsidRDefault="00B611D0" w:rsidP="00F01693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Date C</w:t>
            </w:r>
            <w:r w:rsidR="006E7EF7" w:rsidRPr="00F01693">
              <w:rPr>
                <w:rFonts w:ascii="Arial" w:eastAsia="Arial" w:hAnsi="Arial"/>
                <w:sz w:val="22"/>
              </w:rPr>
              <w:t>ompleted</w:t>
            </w:r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6E7EF7" w:rsidRPr="00F01693" w:rsidRDefault="006E7EF7" w:rsidP="00F01693">
            <w:pPr>
              <w:tabs>
                <w:tab w:val="left" w:pos="426"/>
              </w:tabs>
              <w:spacing w:line="0" w:lineRule="atLeast"/>
              <w:ind w:left="119"/>
              <w:rPr>
                <w:rFonts w:ascii="Arial" w:eastAsia="Arial" w:hAnsi="Arial"/>
                <w:sz w:val="22"/>
              </w:rPr>
            </w:pPr>
          </w:p>
        </w:tc>
      </w:tr>
      <w:tr w:rsidR="00B611D0" w:rsidRPr="00F01693" w:rsidTr="00B611D0">
        <w:tc>
          <w:tcPr>
            <w:tcW w:w="2982" w:type="dxa"/>
            <w:shd w:val="clear" w:color="auto" w:fill="auto"/>
          </w:tcPr>
          <w:p w:rsidR="00B611D0" w:rsidRDefault="00B611D0" w:rsidP="00F01693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Signed By:</w:t>
            </w:r>
          </w:p>
        </w:tc>
        <w:tc>
          <w:tcPr>
            <w:tcW w:w="7513" w:type="dxa"/>
            <w:shd w:val="clear" w:color="auto" w:fill="auto"/>
          </w:tcPr>
          <w:p w:rsidR="00B611D0" w:rsidRPr="00F01693" w:rsidRDefault="00B611D0" w:rsidP="00F01693">
            <w:pPr>
              <w:tabs>
                <w:tab w:val="left" w:pos="426"/>
              </w:tabs>
              <w:spacing w:line="0" w:lineRule="atLeast"/>
              <w:ind w:left="119"/>
              <w:rPr>
                <w:rFonts w:ascii="Arial" w:eastAsia="Arial" w:hAnsi="Arial"/>
                <w:sz w:val="22"/>
              </w:rPr>
            </w:pPr>
          </w:p>
        </w:tc>
      </w:tr>
    </w:tbl>
    <w:p w:rsidR="001E3B45" w:rsidRDefault="001E3B45" w:rsidP="00061E00">
      <w:pPr>
        <w:spacing w:line="0" w:lineRule="atLeast"/>
        <w:rPr>
          <w:rFonts w:ascii="Arial" w:eastAsia="Arial" w:hAnsi="Arial"/>
          <w:b/>
          <w:sz w:val="22"/>
        </w:rPr>
      </w:pP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6"/>
        <w:gridCol w:w="1701"/>
        <w:gridCol w:w="7088"/>
      </w:tblGrid>
      <w:tr w:rsidR="001E3B45" w:rsidRPr="00F01693" w:rsidTr="00F01693">
        <w:tc>
          <w:tcPr>
            <w:tcW w:w="10495" w:type="dxa"/>
            <w:gridSpan w:val="3"/>
            <w:shd w:val="clear" w:color="auto" w:fill="auto"/>
          </w:tcPr>
          <w:p w:rsidR="001E3B45" w:rsidRPr="00F01693" w:rsidRDefault="001E3B45" w:rsidP="00F01693">
            <w:pPr>
              <w:spacing w:line="0" w:lineRule="atLeast"/>
              <w:ind w:left="20"/>
              <w:rPr>
                <w:rFonts w:ascii="Arial" w:eastAsia="Arial" w:hAnsi="Arial"/>
                <w:b/>
                <w:sz w:val="22"/>
              </w:rPr>
            </w:pPr>
            <w:r w:rsidRPr="00F01693">
              <w:rPr>
                <w:rFonts w:ascii="Arial" w:eastAsia="Arial" w:hAnsi="Arial"/>
                <w:b/>
                <w:sz w:val="22"/>
              </w:rPr>
              <w:t>Activity Undertaken by Contractor for Client</w:t>
            </w:r>
          </w:p>
          <w:p w:rsidR="001E3B45" w:rsidRPr="00F01693" w:rsidRDefault="001E3B45" w:rsidP="00F01693">
            <w:pPr>
              <w:spacing w:line="0" w:lineRule="atLeast"/>
              <w:ind w:left="20"/>
              <w:rPr>
                <w:rFonts w:ascii="Arial" w:eastAsia="Arial" w:hAnsi="Arial"/>
                <w:sz w:val="22"/>
              </w:rPr>
            </w:pPr>
            <w:r w:rsidRPr="00F01693">
              <w:rPr>
                <w:rFonts w:ascii="Arial" w:eastAsia="Arial" w:hAnsi="Arial"/>
                <w:sz w:val="22"/>
              </w:rPr>
              <w:t>Please outline the activity undertaken by this contractor for your organisation</w:t>
            </w:r>
          </w:p>
        </w:tc>
      </w:tr>
      <w:tr w:rsidR="001E3B45" w:rsidRPr="00F01693" w:rsidTr="00F01693">
        <w:tc>
          <w:tcPr>
            <w:tcW w:w="1706" w:type="dxa"/>
            <w:shd w:val="clear" w:color="auto" w:fill="auto"/>
          </w:tcPr>
          <w:p w:rsidR="001E3B45" w:rsidRPr="00B611D0" w:rsidRDefault="001E3B45" w:rsidP="00F01693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Contract Period</w:t>
            </w:r>
          </w:p>
        </w:tc>
        <w:tc>
          <w:tcPr>
            <w:tcW w:w="1701" w:type="dxa"/>
            <w:shd w:val="clear" w:color="auto" w:fill="auto"/>
          </w:tcPr>
          <w:p w:rsidR="001E3B45" w:rsidRPr="00B611D0" w:rsidRDefault="001E3B45" w:rsidP="00F01693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Contract Value</w:t>
            </w:r>
          </w:p>
        </w:tc>
        <w:tc>
          <w:tcPr>
            <w:tcW w:w="7088" w:type="dxa"/>
            <w:shd w:val="clear" w:color="auto" w:fill="auto"/>
          </w:tcPr>
          <w:p w:rsidR="001E3B45" w:rsidRPr="00B611D0" w:rsidRDefault="001E3B45" w:rsidP="00F01693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Brief description of works undertaken</w:t>
            </w:r>
          </w:p>
        </w:tc>
      </w:tr>
      <w:tr w:rsidR="001E3B45" w:rsidRPr="00F01693" w:rsidTr="00F01693">
        <w:tc>
          <w:tcPr>
            <w:tcW w:w="1706" w:type="dxa"/>
            <w:shd w:val="clear" w:color="auto" w:fill="auto"/>
          </w:tcPr>
          <w:p w:rsidR="0067514D" w:rsidRPr="00F01693" w:rsidRDefault="0067514D" w:rsidP="00F01693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E3B45" w:rsidRPr="00F01693" w:rsidRDefault="001E3B45" w:rsidP="00F01693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E21611" w:rsidRDefault="00E21611" w:rsidP="00F01693">
            <w:pPr>
              <w:tabs>
                <w:tab w:val="left" w:pos="425"/>
                <w:tab w:val="left" w:pos="1440"/>
              </w:tabs>
              <w:ind w:left="142"/>
              <w:rPr>
                <w:rFonts w:ascii="Arial" w:eastAsia="Times New Roman" w:hAnsi="Arial" w:cs="Times New Roman"/>
                <w:lang w:eastAsia="en-US"/>
              </w:rPr>
            </w:pPr>
          </w:p>
          <w:p w:rsidR="005E6755" w:rsidRDefault="005E6755" w:rsidP="00F01693">
            <w:pPr>
              <w:tabs>
                <w:tab w:val="left" w:pos="425"/>
                <w:tab w:val="left" w:pos="1440"/>
              </w:tabs>
              <w:ind w:left="142"/>
              <w:rPr>
                <w:rFonts w:ascii="Arial" w:eastAsia="Times New Roman" w:hAnsi="Arial" w:cs="Times New Roman"/>
                <w:lang w:eastAsia="en-US"/>
              </w:rPr>
            </w:pPr>
          </w:p>
          <w:p w:rsidR="005E6755" w:rsidRDefault="005E6755" w:rsidP="00F01693">
            <w:pPr>
              <w:tabs>
                <w:tab w:val="left" w:pos="425"/>
                <w:tab w:val="left" w:pos="1440"/>
              </w:tabs>
              <w:ind w:left="142"/>
              <w:rPr>
                <w:rFonts w:ascii="Arial" w:eastAsia="Times New Roman" w:hAnsi="Arial" w:cs="Times New Roman"/>
                <w:lang w:eastAsia="en-US"/>
              </w:rPr>
            </w:pPr>
          </w:p>
          <w:p w:rsidR="005E6755" w:rsidRDefault="005E6755" w:rsidP="00F01693">
            <w:pPr>
              <w:tabs>
                <w:tab w:val="left" w:pos="425"/>
                <w:tab w:val="left" w:pos="1440"/>
              </w:tabs>
              <w:ind w:left="142"/>
              <w:rPr>
                <w:rFonts w:ascii="Arial" w:eastAsia="Times New Roman" w:hAnsi="Arial" w:cs="Times New Roman"/>
                <w:lang w:eastAsia="en-US"/>
              </w:rPr>
            </w:pPr>
          </w:p>
          <w:p w:rsidR="005E6755" w:rsidRPr="00F01693" w:rsidRDefault="005E6755" w:rsidP="00F01693">
            <w:pPr>
              <w:tabs>
                <w:tab w:val="left" w:pos="425"/>
                <w:tab w:val="left" w:pos="1440"/>
              </w:tabs>
              <w:ind w:left="142"/>
              <w:rPr>
                <w:rFonts w:ascii="Arial" w:eastAsia="Times New Roman" w:hAnsi="Arial" w:cs="Times New Roman"/>
                <w:lang w:eastAsia="en-US"/>
              </w:rPr>
            </w:pPr>
          </w:p>
        </w:tc>
      </w:tr>
    </w:tbl>
    <w:p w:rsidR="006E7EF7" w:rsidRDefault="006E7EF7" w:rsidP="00061E00">
      <w:pPr>
        <w:spacing w:line="0" w:lineRule="atLeast"/>
        <w:rPr>
          <w:rFonts w:ascii="Arial" w:eastAsia="Arial" w:hAnsi="Arial"/>
          <w:b/>
          <w:sz w:val="22"/>
        </w:rPr>
      </w:pPr>
    </w:p>
    <w:tbl>
      <w:tblPr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49"/>
        <w:gridCol w:w="653"/>
        <w:gridCol w:w="708"/>
        <w:gridCol w:w="709"/>
        <w:gridCol w:w="709"/>
        <w:gridCol w:w="11"/>
        <w:gridCol w:w="558"/>
      </w:tblGrid>
      <w:tr w:rsidR="001E3B45" w:rsidRPr="00F01693" w:rsidTr="00F01693">
        <w:tc>
          <w:tcPr>
            <w:tcW w:w="10497" w:type="dxa"/>
            <w:gridSpan w:val="7"/>
            <w:shd w:val="clear" w:color="auto" w:fill="auto"/>
          </w:tcPr>
          <w:p w:rsidR="001E3B45" w:rsidRPr="00F01693" w:rsidRDefault="001E3B45" w:rsidP="00F01693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 w:rsidRPr="00F01693">
              <w:rPr>
                <w:rFonts w:ascii="Arial" w:eastAsia="Arial" w:hAnsi="Arial"/>
                <w:b/>
                <w:sz w:val="22"/>
              </w:rPr>
              <w:t xml:space="preserve">Please </w:t>
            </w:r>
            <w:r w:rsidR="00B611D0">
              <w:rPr>
                <w:rFonts w:ascii="Arial" w:eastAsia="Arial" w:hAnsi="Arial"/>
                <w:b/>
                <w:sz w:val="22"/>
              </w:rPr>
              <w:t>circle</w:t>
            </w:r>
            <w:r w:rsidRPr="00F01693">
              <w:rPr>
                <w:rFonts w:ascii="Arial" w:eastAsia="Arial" w:hAnsi="Arial"/>
                <w:b/>
                <w:sz w:val="22"/>
              </w:rPr>
              <w:t xml:space="preserve"> your level of satisfaction with the following areas of activity:</w:t>
            </w:r>
          </w:p>
          <w:p w:rsidR="001E3B45" w:rsidRPr="00F01693" w:rsidRDefault="001E3B45" w:rsidP="00F01693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 w:rsidRPr="00F01693">
              <w:rPr>
                <w:rFonts w:ascii="Arial" w:eastAsia="Arial" w:hAnsi="Arial"/>
                <w:b/>
                <w:sz w:val="22"/>
              </w:rPr>
              <w:t>A = excellent</w:t>
            </w:r>
            <w:r w:rsidRPr="00F01693">
              <w:rPr>
                <w:rFonts w:ascii="Arial" w:eastAsia="Arial" w:hAnsi="Arial"/>
                <w:b/>
                <w:sz w:val="22"/>
              </w:rPr>
              <w:tab/>
            </w:r>
            <w:r w:rsidR="0067514D" w:rsidRPr="00F01693">
              <w:rPr>
                <w:rFonts w:ascii="Arial" w:eastAsia="Arial" w:hAnsi="Arial"/>
                <w:b/>
                <w:sz w:val="22"/>
              </w:rPr>
              <w:t xml:space="preserve">       </w:t>
            </w:r>
            <w:r w:rsidRPr="00F01693">
              <w:rPr>
                <w:rFonts w:ascii="Arial" w:eastAsia="Arial" w:hAnsi="Arial"/>
                <w:b/>
                <w:sz w:val="22"/>
              </w:rPr>
              <w:t>B = very good</w:t>
            </w:r>
            <w:r w:rsidRPr="00F01693">
              <w:rPr>
                <w:rFonts w:ascii="Arial" w:eastAsia="Arial" w:hAnsi="Arial"/>
                <w:b/>
                <w:sz w:val="22"/>
              </w:rPr>
              <w:tab/>
              <w:t>C = satisfactory</w:t>
            </w:r>
            <w:r w:rsidRPr="00F01693">
              <w:rPr>
                <w:rFonts w:ascii="Arial" w:eastAsia="Arial" w:hAnsi="Arial"/>
                <w:b/>
                <w:sz w:val="22"/>
              </w:rPr>
              <w:tab/>
              <w:t>D = poor</w:t>
            </w:r>
            <w:r w:rsidRPr="00F01693">
              <w:rPr>
                <w:rFonts w:ascii="Arial" w:eastAsia="Arial" w:hAnsi="Arial"/>
                <w:b/>
                <w:sz w:val="22"/>
              </w:rPr>
              <w:tab/>
              <w:t>E = unacceptable</w:t>
            </w:r>
          </w:p>
        </w:tc>
      </w:tr>
      <w:tr w:rsidR="0059017D" w:rsidRPr="00F01693" w:rsidTr="00601C87">
        <w:tc>
          <w:tcPr>
            <w:tcW w:w="7149" w:type="dxa"/>
            <w:tcBorders>
              <w:top w:val="nil"/>
            </w:tcBorders>
            <w:shd w:val="clear" w:color="auto" w:fill="auto"/>
          </w:tcPr>
          <w:p w:rsidR="005E6755" w:rsidRPr="00F01693" w:rsidRDefault="00B611D0" w:rsidP="005E6755">
            <w:pPr>
              <w:spacing w:line="0" w:lineRule="atLeas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Quality</w:t>
            </w:r>
            <w:r w:rsidR="00B213AB" w:rsidRPr="00F01693">
              <w:rPr>
                <w:rFonts w:ascii="Arial" w:eastAsia="Arial" w:hAnsi="Arial"/>
                <w:b/>
                <w:sz w:val="22"/>
              </w:rPr>
              <w:t xml:space="preserve"> Standards</w:t>
            </w:r>
          </w:p>
        </w:tc>
        <w:tc>
          <w:tcPr>
            <w:tcW w:w="653" w:type="dxa"/>
            <w:shd w:val="clear" w:color="auto" w:fill="auto"/>
          </w:tcPr>
          <w:p w:rsidR="0059017D" w:rsidRPr="00B611D0" w:rsidRDefault="0059017D" w:rsidP="00F01693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9017D" w:rsidRPr="00B611D0" w:rsidRDefault="0059017D" w:rsidP="00F01693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9017D" w:rsidRPr="00B611D0" w:rsidRDefault="0059017D" w:rsidP="00F01693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9017D" w:rsidRPr="00B611D0" w:rsidRDefault="0059017D" w:rsidP="00F01693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558" w:type="dxa"/>
            <w:shd w:val="clear" w:color="auto" w:fill="auto"/>
          </w:tcPr>
          <w:p w:rsidR="0059017D" w:rsidRPr="00B611D0" w:rsidRDefault="0059017D" w:rsidP="00F01693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B611D0" w:rsidRPr="00F01693" w:rsidTr="00601C87">
        <w:tc>
          <w:tcPr>
            <w:tcW w:w="7149" w:type="dxa"/>
            <w:shd w:val="clear" w:color="auto" w:fill="auto"/>
          </w:tcPr>
          <w:p w:rsidR="00B611D0" w:rsidRPr="00F01693" w:rsidRDefault="00B611D0" w:rsidP="00F01693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 w:rsidRPr="00F01693">
              <w:rPr>
                <w:rFonts w:ascii="Arial" w:eastAsia="Arial" w:hAnsi="Arial"/>
                <w:sz w:val="22"/>
              </w:rPr>
              <w:t>Quality of workmanship</w:t>
            </w:r>
          </w:p>
        </w:tc>
        <w:tc>
          <w:tcPr>
            <w:tcW w:w="653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C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D</w:t>
            </w:r>
          </w:p>
        </w:tc>
        <w:tc>
          <w:tcPr>
            <w:tcW w:w="558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E</w:t>
            </w:r>
          </w:p>
        </w:tc>
      </w:tr>
      <w:tr w:rsidR="00B611D0" w:rsidRPr="00F01693" w:rsidTr="00601C87">
        <w:tc>
          <w:tcPr>
            <w:tcW w:w="7149" w:type="dxa"/>
            <w:shd w:val="clear" w:color="auto" w:fill="auto"/>
          </w:tcPr>
          <w:p w:rsidR="00B611D0" w:rsidRPr="00F01693" w:rsidRDefault="00B611D0" w:rsidP="00F01693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Call centre support staff</w:t>
            </w:r>
          </w:p>
        </w:tc>
        <w:tc>
          <w:tcPr>
            <w:tcW w:w="653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C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D</w:t>
            </w:r>
          </w:p>
        </w:tc>
        <w:tc>
          <w:tcPr>
            <w:tcW w:w="558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E</w:t>
            </w:r>
          </w:p>
        </w:tc>
      </w:tr>
      <w:tr w:rsidR="00B611D0" w:rsidRPr="00F01693" w:rsidTr="00601C87">
        <w:tc>
          <w:tcPr>
            <w:tcW w:w="7149" w:type="dxa"/>
            <w:shd w:val="clear" w:color="auto" w:fill="auto"/>
          </w:tcPr>
          <w:p w:rsidR="00B611D0" w:rsidRPr="00F01693" w:rsidRDefault="00B611D0" w:rsidP="00F01693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Sufficient No</w:t>
            </w:r>
            <w:r w:rsidRPr="00F01693">
              <w:rPr>
                <w:rFonts w:ascii="Arial" w:eastAsia="Arial" w:hAnsi="Arial"/>
                <w:sz w:val="22"/>
              </w:rPr>
              <w:t xml:space="preserve"> of tradespersons</w:t>
            </w:r>
          </w:p>
        </w:tc>
        <w:tc>
          <w:tcPr>
            <w:tcW w:w="653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C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D</w:t>
            </w:r>
          </w:p>
        </w:tc>
        <w:tc>
          <w:tcPr>
            <w:tcW w:w="558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E</w:t>
            </w:r>
          </w:p>
        </w:tc>
      </w:tr>
      <w:tr w:rsidR="004555F2" w:rsidRPr="00F01693" w:rsidTr="00601C87">
        <w:tc>
          <w:tcPr>
            <w:tcW w:w="7149" w:type="dxa"/>
            <w:shd w:val="clear" w:color="auto" w:fill="auto"/>
          </w:tcPr>
          <w:p w:rsidR="004555F2" w:rsidRPr="004555F2" w:rsidRDefault="004555F2" w:rsidP="004555F2">
            <w:pPr>
              <w:spacing w:line="0" w:lineRule="atLeast"/>
              <w:ind w:left="120"/>
              <w:rPr>
                <w:rFonts w:ascii="Arial" w:eastAsia="Arial" w:hAnsi="Arial"/>
                <w:sz w:val="22"/>
                <w:szCs w:val="22"/>
              </w:rPr>
            </w:pPr>
            <w:r w:rsidRPr="004555F2">
              <w:rPr>
                <w:rFonts w:ascii="Arial" w:eastAsia="Times New Roman" w:hAnsi="Arial"/>
                <w:sz w:val="22"/>
                <w:szCs w:val="22"/>
              </w:rPr>
              <w:t xml:space="preserve">Completion of </w:t>
            </w:r>
            <w:r>
              <w:rPr>
                <w:rFonts w:ascii="Arial" w:eastAsia="Times New Roman" w:hAnsi="Arial"/>
                <w:sz w:val="22"/>
                <w:szCs w:val="22"/>
              </w:rPr>
              <w:t>Gas s</w:t>
            </w:r>
            <w:r w:rsidRPr="004555F2">
              <w:rPr>
                <w:rFonts w:ascii="Arial" w:eastAsia="Times New Roman" w:hAnsi="Arial"/>
                <w:sz w:val="22"/>
                <w:szCs w:val="22"/>
              </w:rPr>
              <w:t xml:space="preserve">ervicing within </w:t>
            </w:r>
            <w:r>
              <w:rPr>
                <w:rFonts w:ascii="Arial" w:eastAsia="Times New Roman" w:hAnsi="Arial"/>
                <w:sz w:val="22"/>
                <w:szCs w:val="22"/>
              </w:rPr>
              <w:t>p</w:t>
            </w:r>
            <w:r w:rsidRPr="004555F2">
              <w:rPr>
                <w:rFonts w:ascii="Arial" w:eastAsia="Times New Roman" w:hAnsi="Arial"/>
                <w:sz w:val="22"/>
                <w:szCs w:val="22"/>
              </w:rPr>
              <w:t>rogramme</w:t>
            </w:r>
          </w:p>
        </w:tc>
        <w:tc>
          <w:tcPr>
            <w:tcW w:w="653" w:type="dxa"/>
            <w:shd w:val="clear" w:color="auto" w:fill="auto"/>
          </w:tcPr>
          <w:p w:rsidR="004555F2" w:rsidRPr="00B611D0" w:rsidRDefault="004555F2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:rsidR="004555F2" w:rsidRPr="00B611D0" w:rsidRDefault="004555F2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4555F2" w:rsidRPr="00B611D0" w:rsidRDefault="004555F2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C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555F2" w:rsidRPr="00B611D0" w:rsidRDefault="004555F2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D</w:t>
            </w:r>
          </w:p>
        </w:tc>
        <w:tc>
          <w:tcPr>
            <w:tcW w:w="558" w:type="dxa"/>
            <w:shd w:val="clear" w:color="auto" w:fill="auto"/>
          </w:tcPr>
          <w:p w:rsidR="004555F2" w:rsidRPr="00B611D0" w:rsidRDefault="004555F2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E</w:t>
            </w:r>
          </w:p>
        </w:tc>
      </w:tr>
      <w:tr w:rsidR="00B611D0" w:rsidRPr="00F01693" w:rsidTr="00601C87">
        <w:tc>
          <w:tcPr>
            <w:tcW w:w="7149" w:type="dxa"/>
            <w:shd w:val="clear" w:color="auto" w:fill="auto"/>
          </w:tcPr>
          <w:p w:rsidR="00B611D0" w:rsidRPr="00F01693" w:rsidRDefault="00B611D0" w:rsidP="00F01693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 w:rsidRPr="00F01693">
              <w:rPr>
                <w:rFonts w:ascii="Arial" w:eastAsia="Arial" w:hAnsi="Arial"/>
                <w:sz w:val="22"/>
              </w:rPr>
              <w:t>Ability to consistently complete works to allocated timescales</w:t>
            </w:r>
          </w:p>
        </w:tc>
        <w:tc>
          <w:tcPr>
            <w:tcW w:w="653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C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D</w:t>
            </w:r>
          </w:p>
        </w:tc>
        <w:tc>
          <w:tcPr>
            <w:tcW w:w="558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E</w:t>
            </w:r>
          </w:p>
        </w:tc>
      </w:tr>
      <w:tr w:rsidR="00B611D0" w:rsidRPr="00F01693" w:rsidTr="00601C87">
        <w:tc>
          <w:tcPr>
            <w:tcW w:w="7149" w:type="dxa"/>
            <w:shd w:val="clear" w:color="auto" w:fill="auto"/>
          </w:tcPr>
          <w:p w:rsidR="00B611D0" w:rsidRPr="00F01693" w:rsidRDefault="00B611D0" w:rsidP="00F01693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 w:rsidRPr="00F01693">
              <w:rPr>
                <w:rFonts w:ascii="Arial" w:eastAsia="Arial" w:hAnsi="Arial"/>
                <w:sz w:val="22"/>
              </w:rPr>
              <w:t>Ability to complete jobs first time</w:t>
            </w:r>
          </w:p>
        </w:tc>
        <w:tc>
          <w:tcPr>
            <w:tcW w:w="653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C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D</w:t>
            </w:r>
          </w:p>
        </w:tc>
        <w:tc>
          <w:tcPr>
            <w:tcW w:w="558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E</w:t>
            </w:r>
          </w:p>
        </w:tc>
      </w:tr>
      <w:tr w:rsidR="001E3B45" w:rsidRPr="00F01693" w:rsidTr="00F01693">
        <w:tc>
          <w:tcPr>
            <w:tcW w:w="10497" w:type="dxa"/>
            <w:gridSpan w:val="7"/>
            <w:shd w:val="clear" w:color="auto" w:fill="auto"/>
          </w:tcPr>
          <w:p w:rsidR="005E6755" w:rsidRPr="00F01693" w:rsidRDefault="001E3B45" w:rsidP="00B611D0">
            <w:pPr>
              <w:spacing w:line="0" w:lineRule="atLeast"/>
              <w:ind w:left="120"/>
              <w:rPr>
                <w:rFonts w:ascii="Arial" w:eastAsia="Arial" w:hAnsi="Arial"/>
                <w:b/>
                <w:sz w:val="22"/>
              </w:rPr>
            </w:pPr>
            <w:r w:rsidRPr="00F01693">
              <w:rPr>
                <w:rFonts w:ascii="Arial" w:eastAsia="Arial" w:hAnsi="Arial"/>
                <w:b/>
                <w:sz w:val="22"/>
              </w:rPr>
              <w:t>Management and Communications</w:t>
            </w:r>
          </w:p>
        </w:tc>
      </w:tr>
      <w:tr w:rsidR="00B611D0" w:rsidRPr="00F01693" w:rsidTr="00601C87">
        <w:trPr>
          <w:trHeight w:val="245"/>
        </w:trPr>
        <w:tc>
          <w:tcPr>
            <w:tcW w:w="7149" w:type="dxa"/>
            <w:shd w:val="clear" w:color="auto" w:fill="auto"/>
          </w:tcPr>
          <w:p w:rsidR="00B611D0" w:rsidRPr="00F01693" w:rsidRDefault="00B611D0" w:rsidP="00F01693">
            <w:pPr>
              <w:spacing w:line="0" w:lineRule="atLeast"/>
              <w:ind w:left="120"/>
              <w:rPr>
                <w:rFonts w:ascii="Arial" w:eastAsia="Times New Roman" w:hAnsi="Arial"/>
                <w:sz w:val="22"/>
                <w:szCs w:val="22"/>
              </w:rPr>
            </w:pPr>
            <w:r w:rsidRPr="00F01693">
              <w:rPr>
                <w:rFonts w:ascii="Arial" w:eastAsia="Arial" w:hAnsi="Arial"/>
                <w:sz w:val="22"/>
              </w:rPr>
              <w:t>Head office organisation</w:t>
            </w:r>
          </w:p>
        </w:tc>
        <w:tc>
          <w:tcPr>
            <w:tcW w:w="653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C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D</w:t>
            </w:r>
          </w:p>
        </w:tc>
        <w:tc>
          <w:tcPr>
            <w:tcW w:w="558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E</w:t>
            </w:r>
          </w:p>
        </w:tc>
      </w:tr>
      <w:tr w:rsidR="00B611D0" w:rsidRPr="00F01693" w:rsidTr="00601C87">
        <w:tc>
          <w:tcPr>
            <w:tcW w:w="7149" w:type="dxa"/>
            <w:shd w:val="clear" w:color="auto" w:fill="auto"/>
          </w:tcPr>
          <w:p w:rsidR="00B611D0" w:rsidRPr="00F01693" w:rsidRDefault="00B611D0" w:rsidP="00F0169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F01693">
              <w:rPr>
                <w:rFonts w:ascii="Arial" w:eastAsia="Arial" w:hAnsi="Arial"/>
                <w:sz w:val="22"/>
              </w:rPr>
              <w:t>Quality of management staff</w:t>
            </w:r>
          </w:p>
        </w:tc>
        <w:tc>
          <w:tcPr>
            <w:tcW w:w="653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C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D</w:t>
            </w:r>
          </w:p>
        </w:tc>
        <w:tc>
          <w:tcPr>
            <w:tcW w:w="558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E</w:t>
            </w:r>
          </w:p>
        </w:tc>
      </w:tr>
      <w:tr w:rsidR="00B611D0" w:rsidRPr="00F01693" w:rsidTr="00601C87">
        <w:tc>
          <w:tcPr>
            <w:tcW w:w="7149" w:type="dxa"/>
            <w:shd w:val="clear" w:color="auto" w:fill="auto"/>
          </w:tcPr>
          <w:p w:rsidR="00B611D0" w:rsidRPr="00F01693" w:rsidRDefault="00B611D0" w:rsidP="00F01693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 w:rsidRPr="00F01693">
              <w:rPr>
                <w:rFonts w:ascii="Arial" w:eastAsia="Arial" w:hAnsi="Arial"/>
                <w:sz w:val="22"/>
              </w:rPr>
              <w:t>Communication response times</w:t>
            </w:r>
          </w:p>
        </w:tc>
        <w:tc>
          <w:tcPr>
            <w:tcW w:w="653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C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D</w:t>
            </w:r>
          </w:p>
        </w:tc>
        <w:tc>
          <w:tcPr>
            <w:tcW w:w="558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E</w:t>
            </w:r>
          </w:p>
        </w:tc>
      </w:tr>
      <w:tr w:rsidR="00B611D0" w:rsidRPr="00F01693" w:rsidTr="00601C87">
        <w:tc>
          <w:tcPr>
            <w:tcW w:w="7149" w:type="dxa"/>
            <w:shd w:val="clear" w:color="auto" w:fill="auto"/>
          </w:tcPr>
          <w:p w:rsidR="00B611D0" w:rsidRPr="00F01693" w:rsidRDefault="00B611D0" w:rsidP="00F01693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 w:rsidRPr="00F01693">
              <w:rPr>
                <w:rFonts w:ascii="Arial" w:eastAsia="Arial" w:hAnsi="Arial"/>
                <w:sz w:val="22"/>
              </w:rPr>
              <w:t xml:space="preserve">Co-ordination of </w:t>
            </w:r>
            <w:r>
              <w:rPr>
                <w:rFonts w:ascii="Arial" w:eastAsia="Arial" w:hAnsi="Arial"/>
                <w:sz w:val="22"/>
              </w:rPr>
              <w:t xml:space="preserve">any </w:t>
            </w:r>
            <w:r w:rsidRPr="00F01693">
              <w:rPr>
                <w:rFonts w:ascii="Arial" w:eastAsia="Arial" w:hAnsi="Arial"/>
                <w:sz w:val="22"/>
              </w:rPr>
              <w:t>sub-contractors</w:t>
            </w:r>
          </w:p>
        </w:tc>
        <w:tc>
          <w:tcPr>
            <w:tcW w:w="653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C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D</w:t>
            </w:r>
          </w:p>
        </w:tc>
        <w:tc>
          <w:tcPr>
            <w:tcW w:w="558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E</w:t>
            </w:r>
          </w:p>
        </w:tc>
      </w:tr>
      <w:tr w:rsidR="00B611D0" w:rsidRPr="00F01693" w:rsidTr="00601C87">
        <w:tc>
          <w:tcPr>
            <w:tcW w:w="7149" w:type="dxa"/>
            <w:shd w:val="clear" w:color="auto" w:fill="auto"/>
          </w:tcPr>
          <w:p w:rsidR="00B611D0" w:rsidRPr="00F01693" w:rsidRDefault="00B611D0" w:rsidP="00F01693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 w:rsidRPr="00F01693">
              <w:rPr>
                <w:rFonts w:ascii="Arial" w:eastAsia="Arial" w:hAnsi="Arial"/>
                <w:sz w:val="22"/>
              </w:rPr>
              <w:t>Adherence to conditions of contract</w:t>
            </w:r>
            <w:r>
              <w:rPr>
                <w:rFonts w:ascii="Arial" w:eastAsia="Arial" w:hAnsi="Arial"/>
                <w:sz w:val="22"/>
              </w:rPr>
              <w:t xml:space="preserve"> &amp; specification</w:t>
            </w:r>
          </w:p>
        </w:tc>
        <w:tc>
          <w:tcPr>
            <w:tcW w:w="653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C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D</w:t>
            </w:r>
          </w:p>
        </w:tc>
        <w:tc>
          <w:tcPr>
            <w:tcW w:w="558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E</w:t>
            </w:r>
          </w:p>
        </w:tc>
      </w:tr>
      <w:tr w:rsidR="00B611D0" w:rsidRPr="00F01693" w:rsidTr="00601C87">
        <w:tc>
          <w:tcPr>
            <w:tcW w:w="7149" w:type="dxa"/>
            <w:shd w:val="clear" w:color="auto" w:fill="auto"/>
          </w:tcPr>
          <w:p w:rsidR="00B611D0" w:rsidRPr="00F01693" w:rsidRDefault="00B611D0" w:rsidP="00F01693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 w:rsidRPr="00F01693">
              <w:rPr>
                <w:rFonts w:ascii="Arial" w:eastAsia="Arial" w:hAnsi="Arial"/>
                <w:sz w:val="22"/>
              </w:rPr>
              <w:t>Communication with residents/properties</w:t>
            </w:r>
          </w:p>
        </w:tc>
        <w:tc>
          <w:tcPr>
            <w:tcW w:w="653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C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D</w:t>
            </w:r>
          </w:p>
        </w:tc>
        <w:tc>
          <w:tcPr>
            <w:tcW w:w="558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E</w:t>
            </w:r>
          </w:p>
        </w:tc>
      </w:tr>
      <w:tr w:rsidR="00B611D0" w:rsidRPr="00F01693" w:rsidTr="00601C87">
        <w:tc>
          <w:tcPr>
            <w:tcW w:w="7149" w:type="dxa"/>
            <w:shd w:val="clear" w:color="auto" w:fill="auto"/>
          </w:tcPr>
          <w:p w:rsidR="00B611D0" w:rsidRPr="00F01693" w:rsidRDefault="00B611D0" w:rsidP="00F01693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 w:rsidRPr="00F01693">
              <w:rPr>
                <w:rFonts w:ascii="Arial" w:eastAsia="Arial" w:hAnsi="Arial"/>
                <w:sz w:val="22"/>
              </w:rPr>
              <w:t xml:space="preserve">Progress </w:t>
            </w:r>
            <w:r>
              <w:rPr>
                <w:rFonts w:ascii="Arial" w:eastAsia="Arial" w:hAnsi="Arial"/>
                <w:sz w:val="22"/>
              </w:rPr>
              <w:t xml:space="preserve">&amp; Management Information </w:t>
            </w:r>
            <w:r w:rsidRPr="00F01693">
              <w:rPr>
                <w:rFonts w:ascii="Arial" w:eastAsia="Arial" w:hAnsi="Arial"/>
                <w:sz w:val="22"/>
              </w:rPr>
              <w:t>Reporting</w:t>
            </w:r>
          </w:p>
        </w:tc>
        <w:tc>
          <w:tcPr>
            <w:tcW w:w="653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C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D</w:t>
            </w:r>
          </w:p>
        </w:tc>
        <w:tc>
          <w:tcPr>
            <w:tcW w:w="558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E</w:t>
            </w:r>
          </w:p>
        </w:tc>
      </w:tr>
      <w:tr w:rsidR="00B611D0" w:rsidRPr="00F01693" w:rsidTr="00601C87">
        <w:tc>
          <w:tcPr>
            <w:tcW w:w="7149" w:type="dxa"/>
            <w:shd w:val="clear" w:color="auto" w:fill="auto"/>
            <w:vAlign w:val="bottom"/>
          </w:tcPr>
          <w:p w:rsidR="00B611D0" w:rsidRPr="00F01693" w:rsidRDefault="00B611D0" w:rsidP="00F01693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 w:rsidRPr="00F01693">
              <w:rPr>
                <w:rFonts w:ascii="Arial" w:eastAsia="Arial" w:hAnsi="Arial"/>
                <w:sz w:val="22"/>
              </w:rPr>
              <w:t>Quality Control measures</w:t>
            </w:r>
            <w:r>
              <w:rPr>
                <w:rFonts w:ascii="Arial" w:eastAsia="Arial" w:hAnsi="Arial"/>
                <w:sz w:val="22"/>
              </w:rPr>
              <w:t xml:space="preserve"> &amp; KPI Reporting</w:t>
            </w:r>
          </w:p>
        </w:tc>
        <w:tc>
          <w:tcPr>
            <w:tcW w:w="653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C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D</w:t>
            </w:r>
          </w:p>
        </w:tc>
        <w:tc>
          <w:tcPr>
            <w:tcW w:w="558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E</w:t>
            </w:r>
          </w:p>
        </w:tc>
      </w:tr>
      <w:tr w:rsidR="00C47E41" w:rsidRPr="00F01693" w:rsidTr="00F01693">
        <w:tc>
          <w:tcPr>
            <w:tcW w:w="10497" w:type="dxa"/>
            <w:gridSpan w:val="7"/>
            <w:shd w:val="clear" w:color="auto" w:fill="auto"/>
          </w:tcPr>
          <w:p w:rsidR="005E6755" w:rsidRPr="00F01693" w:rsidRDefault="00C47E41" w:rsidP="005E6755">
            <w:pPr>
              <w:spacing w:line="0" w:lineRule="atLeast"/>
              <w:ind w:left="120"/>
              <w:rPr>
                <w:rFonts w:ascii="Arial" w:eastAsia="Arial" w:hAnsi="Arial"/>
                <w:b/>
                <w:sz w:val="22"/>
              </w:rPr>
            </w:pPr>
            <w:r w:rsidRPr="00F01693">
              <w:rPr>
                <w:rFonts w:ascii="Arial" w:eastAsia="Arial" w:hAnsi="Arial"/>
                <w:b/>
                <w:sz w:val="22"/>
              </w:rPr>
              <w:t xml:space="preserve">General </w:t>
            </w:r>
          </w:p>
        </w:tc>
      </w:tr>
      <w:tr w:rsidR="00B611D0" w:rsidRPr="00F01693" w:rsidTr="00601C87">
        <w:tc>
          <w:tcPr>
            <w:tcW w:w="7149" w:type="dxa"/>
            <w:shd w:val="clear" w:color="auto" w:fill="auto"/>
            <w:vAlign w:val="bottom"/>
          </w:tcPr>
          <w:p w:rsidR="00B611D0" w:rsidRPr="00F01693" w:rsidRDefault="00B611D0" w:rsidP="00B611D0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 w:rsidRPr="00F01693">
              <w:rPr>
                <w:rFonts w:ascii="Arial" w:eastAsia="Arial" w:hAnsi="Arial"/>
                <w:sz w:val="22"/>
              </w:rPr>
              <w:t xml:space="preserve">Commitment to </w:t>
            </w:r>
            <w:r>
              <w:rPr>
                <w:rFonts w:ascii="Arial" w:eastAsia="Arial" w:hAnsi="Arial"/>
                <w:sz w:val="22"/>
              </w:rPr>
              <w:t xml:space="preserve">collaborative </w:t>
            </w:r>
            <w:r w:rsidRPr="00F01693">
              <w:rPr>
                <w:rFonts w:ascii="Arial" w:eastAsia="Arial" w:hAnsi="Arial"/>
                <w:sz w:val="22"/>
              </w:rPr>
              <w:t xml:space="preserve">working </w:t>
            </w:r>
          </w:p>
        </w:tc>
        <w:tc>
          <w:tcPr>
            <w:tcW w:w="653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D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E</w:t>
            </w:r>
          </w:p>
        </w:tc>
      </w:tr>
      <w:tr w:rsidR="00B611D0" w:rsidRPr="00F01693" w:rsidTr="00601C87">
        <w:tc>
          <w:tcPr>
            <w:tcW w:w="7149" w:type="dxa"/>
            <w:shd w:val="clear" w:color="auto" w:fill="auto"/>
            <w:vAlign w:val="bottom"/>
          </w:tcPr>
          <w:p w:rsidR="00B611D0" w:rsidRPr="00F01693" w:rsidRDefault="00B611D0" w:rsidP="00F01693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 w:rsidRPr="00F01693">
              <w:rPr>
                <w:rFonts w:ascii="Arial" w:eastAsia="Arial" w:hAnsi="Arial"/>
                <w:sz w:val="22"/>
              </w:rPr>
              <w:t>Continuity of personnel and service</w:t>
            </w:r>
            <w:r>
              <w:rPr>
                <w:rFonts w:ascii="Arial" w:eastAsia="Arial" w:hAnsi="Arial"/>
                <w:sz w:val="22"/>
              </w:rPr>
              <w:t xml:space="preserve"> </w:t>
            </w:r>
          </w:p>
        </w:tc>
        <w:tc>
          <w:tcPr>
            <w:tcW w:w="653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D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E</w:t>
            </w:r>
          </w:p>
        </w:tc>
      </w:tr>
      <w:tr w:rsidR="00B611D0" w:rsidRPr="00F01693" w:rsidTr="00EF746F">
        <w:tc>
          <w:tcPr>
            <w:tcW w:w="7149" w:type="dxa"/>
            <w:shd w:val="clear" w:color="auto" w:fill="auto"/>
            <w:vAlign w:val="bottom"/>
          </w:tcPr>
          <w:p w:rsidR="00B611D0" w:rsidRPr="00F01693" w:rsidRDefault="00B611D0" w:rsidP="00F01693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 w:rsidRPr="00F01693">
              <w:rPr>
                <w:rFonts w:ascii="Arial" w:eastAsia="Arial" w:hAnsi="Arial"/>
                <w:sz w:val="22"/>
              </w:rPr>
              <w:t>Adherence to Health and Safety procedures and CDM regulations</w:t>
            </w:r>
          </w:p>
        </w:tc>
        <w:tc>
          <w:tcPr>
            <w:tcW w:w="653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D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E</w:t>
            </w:r>
          </w:p>
        </w:tc>
      </w:tr>
      <w:tr w:rsidR="00B611D0" w:rsidRPr="00F01693" w:rsidTr="00EF746F">
        <w:tc>
          <w:tcPr>
            <w:tcW w:w="7149" w:type="dxa"/>
            <w:shd w:val="clear" w:color="auto" w:fill="auto"/>
            <w:vAlign w:val="bottom"/>
          </w:tcPr>
          <w:p w:rsidR="00B611D0" w:rsidRPr="00F01693" w:rsidRDefault="00B611D0" w:rsidP="00F01693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 w:rsidRPr="00F01693">
              <w:rPr>
                <w:rFonts w:ascii="Arial" w:eastAsia="Arial" w:hAnsi="Arial"/>
                <w:sz w:val="22"/>
              </w:rPr>
              <w:t>Attitude to residents/property staff</w:t>
            </w:r>
          </w:p>
        </w:tc>
        <w:tc>
          <w:tcPr>
            <w:tcW w:w="653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D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E</w:t>
            </w:r>
          </w:p>
        </w:tc>
      </w:tr>
      <w:tr w:rsidR="00B611D0" w:rsidRPr="00F01693" w:rsidTr="00EF746F">
        <w:tc>
          <w:tcPr>
            <w:tcW w:w="7149" w:type="dxa"/>
            <w:shd w:val="clear" w:color="auto" w:fill="auto"/>
            <w:vAlign w:val="bottom"/>
          </w:tcPr>
          <w:p w:rsidR="00B611D0" w:rsidRPr="00F01693" w:rsidRDefault="00B611D0" w:rsidP="00F01693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 w:rsidRPr="00F01693">
              <w:rPr>
                <w:rFonts w:ascii="Arial" w:eastAsia="Arial" w:hAnsi="Arial"/>
                <w:sz w:val="22"/>
              </w:rPr>
              <w:t>Quality of invoicing/dealing with invoicing queries</w:t>
            </w:r>
          </w:p>
        </w:tc>
        <w:tc>
          <w:tcPr>
            <w:tcW w:w="653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D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E</w:t>
            </w:r>
          </w:p>
        </w:tc>
      </w:tr>
      <w:tr w:rsidR="00B611D0" w:rsidRPr="00F01693" w:rsidTr="00EF746F">
        <w:tc>
          <w:tcPr>
            <w:tcW w:w="7149" w:type="dxa"/>
            <w:shd w:val="clear" w:color="auto" w:fill="auto"/>
            <w:vAlign w:val="bottom"/>
          </w:tcPr>
          <w:p w:rsidR="00B611D0" w:rsidRPr="00F01693" w:rsidRDefault="00B611D0" w:rsidP="00F01693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 w:rsidRPr="00F01693">
              <w:rPr>
                <w:rFonts w:ascii="Arial" w:eastAsia="Arial" w:hAnsi="Arial"/>
                <w:sz w:val="22"/>
              </w:rPr>
              <w:t>General Performance</w:t>
            </w:r>
          </w:p>
        </w:tc>
        <w:tc>
          <w:tcPr>
            <w:tcW w:w="653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D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B611D0" w:rsidRPr="00B611D0" w:rsidRDefault="00B611D0" w:rsidP="00FD0A94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E</w:t>
            </w:r>
          </w:p>
        </w:tc>
      </w:tr>
    </w:tbl>
    <w:p w:rsidR="00F05C87" w:rsidRDefault="00F05C87" w:rsidP="00061E00">
      <w:pPr>
        <w:spacing w:line="0" w:lineRule="atLeast"/>
        <w:rPr>
          <w:rFonts w:ascii="Arial" w:eastAsia="Arial" w:hAnsi="Arial"/>
          <w:sz w:val="22"/>
        </w:rPr>
        <w:sectPr w:rsidR="00F05C87" w:rsidSect="00B611D0">
          <w:pgSz w:w="11900" w:h="16834"/>
          <w:pgMar w:top="284" w:right="454" w:bottom="284" w:left="454" w:header="0" w:footer="0" w:gutter="0"/>
          <w:cols w:space="0" w:equalWidth="0">
            <w:col w:w="10324"/>
          </w:cols>
          <w:docGrid w:linePitch="360"/>
        </w:sectPr>
      </w:pPr>
    </w:p>
    <w:tbl>
      <w:tblPr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35"/>
        <w:gridCol w:w="1701"/>
        <w:gridCol w:w="1561"/>
      </w:tblGrid>
      <w:tr w:rsidR="00601C87" w:rsidRPr="00F01693" w:rsidTr="005E6755">
        <w:tc>
          <w:tcPr>
            <w:tcW w:w="7235" w:type="dxa"/>
            <w:shd w:val="clear" w:color="auto" w:fill="auto"/>
            <w:vAlign w:val="bottom"/>
          </w:tcPr>
          <w:p w:rsidR="00601C87" w:rsidRDefault="00601C87" w:rsidP="00F01693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4555F2" w:rsidRDefault="004555F2" w:rsidP="00601C8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  <w:p w:rsidR="00601C87" w:rsidRDefault="00601C87" w:rsidP="00601C8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*Delete as appropriate</w:t>
            </w:r>
          </w:p>
        </w:tc>
      </w:tr>
      <w:tr w:rsidR="00C47E41" w:rsidRPr="00F01693" w:rsidTr="005E6755">
        <w:tc>
          <w:tcPr>
            <w:tcW w:w="7235" w:type="dxa"/>
            <w:shd w:val="clear" w:color="auto" w:fill="auto"/>
            <w:vAlign w:val="bottom"/>
          </w:tcPr>
          <w:p w:rsidR="00C47E41" w:rsidRPr="00B611D0" w:rsidRDefault="00C47E41" w:rsidP="00B611D0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 xml:space="preserve">Was the project completed </w:t>
            </w:r>
            <w:r w:rsidR="00B611D0" w:rsidRPr="00B611D0">
              <w:rPr>
                <w:rFonts w:ascii="Arial" w:eastAsia="Arial" w:hAnsi="Arial"/>
                <w:b/>
                <w:sz w:val="22"/>
              </w:rPr>
              <w:t>within</w:t>
            </w:r>
            <w:r w:rsidRPr="00B611D0">
              <w:rPr>
                <w:rFonts w:ascii="Arial" w:eastAsia="Arial" w:hAnsi="Arial"/>
                <w:b/>
                <w:sz w:val="22"/>
              </w:rPr>
              <w:t xml:space="preserve"> budget?</w:t>
            </w:r>
          </w:p>
        </w:tc>
        <w:tc>
          <w:tcPr>
            <w:tcW w:w="1701" w:type="dxa"/>
            <w:shd w:val="clear" w:color="auto" w:fill="auto"/>
          </w:tcPr>
          <w:p w:rsidR="00C47E41" w:rsidRPr="00F01693" w:rsidRDefault="00C47E41" w:rsidP="00601C8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F01693">
              <w:rPr>
                <w:rFonts w:ascii="Arial" w:eastAsia="Arial" w:hAnsi="Arial"/>
                <w:b/>
                <w:sz w:val="22"/>
              </w:rPr>
              <w:t>Yes</w:t>
            </w:r>
          </w:p>
        </w:tc>
        <w:tc>
          <w:tcPr>
            <w:tcW w:w="1561" w:type="dxa"/>
            <w:shd w:val="clear" w:color="auto" w:fill="auto"/>
          </w:tcPr>
          <w:p w:rsidR="00C47E41" w:rsidRPr="00F01693" w:rsidRDefault="00C47E41" w:rsidP="00601C8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F01693">
              <w:rPr>
                <w:rFonts w:ascii="Arial" w:eastAsia="Arial" w:hAnsi="Arial"/>
                <w:b/>
                <w:sz w:val="22"/>
              </w:rPr>
              <w:t>No</w:t>
            </w:r>
          </w:p>
        </w:tc>
      </w:tr>
      <w:tr w:rsidR="00C47E41" w:rsidRPr="00F01693" w:rsidTr="00F01693">
        <w:tc>
          <w:tcPr>
            <w:tcW w:w="10497" w:type="dxa"/>
            <w:gridSpan w:val="3"/>
            <w:shd w:val="clear" w:color="auto" w:fill="auto"/>
            <w:vAlign w:val="bottom"/>
          </w:tcPr>
          <w:p w:rsidR="00C47E41" w:rsidRPr="00F01693" w:rsidRDefault="00C47E41" w:rsidP="00F01693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F01693">
              <w:rPr>
                <w:rFonts w:ascii="Arial" w:eastAsia="Arial" w:hAnsi="Arial"/>
                <w:sz w:val="22"/>
              </w:rPr>
              <w:t>Comments</w:t>
            </w:r>
            <w:r w:rsidR="00B611D0">
              <w:rPr>
                <w:rFonts w:ascii="Arial" w:eastAsia="Arial" w:hAnsi="Arial"/>
                <w:sz w:val="22"/>
              </w:rPr>
              <w:t xml:space="preserve">: </w:t>
            </w:r>
          </w:p>
          <w:p w:rsidR="002B5849" w:rsidRDefault="002B5849" w:rsidP="00F01693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:rsidR="00B611D0" w:rsidRDefault="00B611D0" w:rsidP="00F01693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:rsidR="00B611D0" w:rsidRDefault="00B611D0" w:rsidP="00F01693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:rsidR="00192F36" w:rsidRDefault="00192F36" w:rsidP="00F01693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:rsidR="00192F36" w:rsidRPr="00F01693" w:rsidRDefault="00192F36" w:rsidP="00F01693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</w:tr>
      <w:tr w:rsidR="00C47E41" w:rsidRPr="00F01693" w:rsidTr="005E6755">
        <w:trPr>
          <w:trHeight w:val="307"/>
        </w:trPr>
        <w:tc>
          <w:tcPr>
            <w:tcW w:w="7235" w:type="dxa"/>
            <w:shd w:val="clear" w:color="auto" w:fill="auto"/>
            <w:vAlign w:val="bottom"/>
          </w:tcPr>
          <w:p w:rsidR="00C47E41" w:rsidRPr="00B611D0" w:rsidRDefault="00C47E41" w:rsidP="00B611D0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lastRenderedPageBreak/>
              <w:t xml:space="preserve">Would you </w:t>
            </w:r>
            <w:r w:rsidR="00B611D0" w:rsidRPr="00B611D0">
              <w:rPr>
                <w:rFonts w:ascii="Arial" w:eastAsia="Arial" w:hAnsi="Arial"/>
                <w:b/>
                <w:sz w:val="22"/>
              </w:rPr>
              <w:t>offer opportunities to</w:t>
            </w:r>
            <w:r w:rsidRPr="00B611D0">
              <w:rPr>
                <w:rFonts w:ascii="Arial" w:eastAsia="Arial" w:hAnsi="Arial"/>
                <w:b/>
                <w:sz w:val="22"/>
              </w:rPr>
              <w:t xml:space="preserve"> this contractor again?</w:t>
            </w:r>
          </w:p>
        </w:tc>
        <w:tc>
          <w:tcPr>
            <w:tcW w:w="1701" w:type="dxa"/>
            <w:shd w:val="clear" w:color="auto" w:fill="auto"/>
          </w:tcPr>
          <w:p w:rsidR="00C47E41" w:rsidRPr="00F01693" w:rsidRDefault="00C47E41" w:rsidP="00601C8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F01693">
              <w:rPr>
                <w:rFonts w:ascii="Arial" w:eastAsia="Arial" w:hAnsi="Arial"/>
                <w:b/>
                <w:sz w:val="22"/>
              </w:rPr>
              <w:t>Yes</w:t>
            </w:r>
          </w:p>
        </w:tc>
        <w:tc>
          <w:tcPr>
            <w:tcW w:w="1561" w:type="dxa"/>
            <w:shd w:val="clear" w:color="auto" w:fill="auto"/>
          </w:tcPr>
          <w:p w:rsidR="00C47E41" w:rsidRPr="00F01693" w:rsidRDefault="00C47E41" w:rsidP="00601C8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F01693">
              <w:rPr>
                <w:rFonts w:ascii="Arial" w:eastAsia="Arial" w:hAnsi="Arial"/>
                <w:b/>
                <w:sz w:val="22"/>
              </w:rPr>
              <w:t>No</w:t>
            </w:r>
          </w:p>
        </w:tc>
      </w:tr>
      <w:tr w:rsidR="00C47E41" w:rsidRPr="00F01693" w:rsidTr="00F01693">
        <w:tc>
          <w:tcPr>
            <w:tcW w:w="10497" w:type="dxa"/>
            <w:gridSpan w:val="3"/>
            <w:shd w:val="clear" w:color="auto" w:fill="auto"/>
            <w:vAlign w:val="bottom"/>
          </w:tcPr>
          <w:p w:rsidR="00C47E41" w:rsidRPr="00F01693" w:rsidRDefault="00C47E41" w:rsidP="00F01693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F01693">
              <w:rPr>
                <w:rFonts w:ascii="Arial" w:eastAsia="Arial" w:hAnsi="Arial"/>
                <w:sz w:val="22"/>
              </w:rPr>
              <w:t>Comments</w:t>
            </w:r>
            <w:r w:rsidR="00B611D0">
              <w:rPr>
                <w:rFonts w:ascii="Arial" w:eastAsia="Arial" w:hAnsi="Arial"/>
                <w:sz w:val="22"/>
              </w:rPr>
              <w:t>:</w:t>
            </w:r>
          </w:p>
          <w:p w:rsidR="002B5849" w:rsidRDefault="002B5849" w:rsidP="00F01693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  <w:p w:rsidR="00B611D0" w:rsidRDefault="00B611D0" w:rsidP="00F01693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  <w:p w:rsidR="00B611D0" w:rsidRDefault="00B611D0" w:rsidP="00F01693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  <w:p w:rsidR="00192F36" w:rsidRDefault="00192F36" w:rsidP="00F01693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  <w:p w:rsidR="00192F36" w:rsidRPr="00F01693" w:rsidRDefault="00192F36" w:rsidP="00F01693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7078BE" w:rsidRPr="00F01693" w:rsidTr="005E6755">
        <w:tc>
          <w:tcPr>
            <w:tcW w:w="7235" w:type="dxa"/>
            <w:shd w:val="clear" w:color="auto" w:fill="auto"/>
            <w:vAlign w:val="bottom"/>
          </w:tcPr>
          <w:p w:rsidR="007078BE" w:rsidRPr="00B611D0" w:rsidRDefault="00061E00" w:rsidP="00F01693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 w:rsidRPr="00B611D0">
              <w:rPr>
                <w:rFonts w:ascii="Arial" w:eastAsia="Arial" w:hAnsi="Arial"/>
                <w:b/>
                <w:sz w:val="22"/>
              </w:rPr>
              <w:t>A</w:t>
            </w:r>
            <w:r w:rsidR="007078BE" w:rsidRPr="00B611D0">
              <w:rPr>
                <w:rFonts w:ascii="Arial" w:eastAsia="Arial" w:hAnsi="Arial"/>
                <w:b/>
                <w:sz w:val="22"/>
              </w:rPr>
              <w:t xml:space="preserve">ny </w:t>
            </w:r>
            <w:r w:rsidR="00B611D0" w:rsidRPr="00B611D0">
              <w:rPr>
                <w:rFonts w:ascii="Arial" w:eastAsia="Arial" w:hAnsi="Arial"/>
                <w:b/>
                <w:sz w:val="22"/>
              </w:rPr>
              <w:t xml:space="preserve">additional </w:t>
            </w:r>
            <w:r w:rsidR="007078BE" w:rsidRPr="00B611D0">
              <w:rPr>
                <w:rFonts w:ascii="Arial" w:eastAsia="Arial" w:hAnsi="Arial"/>
                <w:b/>
                <w:sz w:val="22"/>
              </w:rPr>
              <w:t>comments to make about the service provided?</w:t>
            </w:r>
          </w:p>
        </w:tc>
        <w:tc>
          <w:tcPr>
            <w:tcW w:w="1701" w:type="dxa"/>
            <w:shd w:val="clear" w:color="auto" w:fill="auto"/>
          </w:tcPr>
          <w:p w:rsidR="007078BE" w:rsidRPr="00F01693" w:rsidRDefault="007078BE" w:rsidP="00601C8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F01693">
              <w:rPr>
                <w:rFonts w:ascii="Arial" w:eastAsia="Arial" w:hAnsi="Arial"/>
                <w:b/>
                <w:sz w:val="22"/>
              </w:rPr>
              <w:t>Yes</w:t>
            </w:r>
          </w:p>
        </w:tc>
        <w:tc>
          <w:tcPr>
            <w:tcW w:w="1561" w:type="dxa"/>
            <w:shd w:val="clear" w:color="auto" w:fill="auto"/>
          </w:tcPr>
          <w:p w:rsidR="007078BE" w:rsidRPr="00F01693" w:rsidRDefault="007078BE" w:rsidP="00601C8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F01693">
              <w:rPr>
                <w:rFonts w:ascii="Arial" w:eastAsia="Arial" w:hAnsi="Arial"/>
                <w:b/>
                <w:sz w:val="22"/>
              </w:rPr>
              <w:t>No</w:t>
            </w:r>
          </w:p>
        </w:tc>
      </w:tr>
      <w:tr w:rsidR="007078BE" w:rsidRPr="00F01693" w:rsidTr="00F01693">
        <w:tc>
          <w:tcPr>
            <w:tcW w:w="10497" w:type="dxa"/>
            <w:gridSpan w:val="3"/>
            <w:shd w:val="clear" w:color="auto" w:fill="auto"/>
            <w:vAlign w:val="bottom"/>
          </w:tcPr>
          <w:p w:rsidR="007078BE" w:rsidRPr="00F01693" w:rsidRDefault="007078BE" w:rsidP="00F01693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F01693">
              <w:rPr>
                <w:rFonts w:ascii="Arial" w:eastAsia="Arial" w:hAnsi="Arial"/>
                <w:sz w:val="22"/>
              </w:rPr>
              <w:t>Comments</w:t>
            </w:r>
            <w:r w:rsidR="00B611D0">
              <w:rPr>
                <w:rFonts w:ascii="Arial" w:eastAsia="Arial" w:hAnsi="Arial"/>
                <w:sz w:val="22"/>
              </w:rPr>
              <w:t>:</w:t>
            </w:r>
          </w:p>
          <w:p w:rsidR="002B5849" w:rsidRDefault="002B5849" w:rsidP="002B5849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:rsidR="00B611D0" w:rsidRDefault="00B611D0" w:rsidP="002B5849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:rsidR="00B611D0" w:rsidRDefault="00B611D0" w:rsidP="002B5849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:rsidR="00192F36" w:rsidRDefault="00192F36" w:rsidP="002B5849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:rsidR="00192F36" w:rsidRDefault="00192F36" w:rsidP="002B5849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:rsidR="00192F36" w:rsidRPr="00F01693" w:rsidRDefault="00192F36" w:rsidP="002B5849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</w:tr>
    </w:tbl>
    <w:p w:rsidR="005E6755" w:rsidRDefault="005E6755" w:rsidP="00061E00">
      <w:pPr>
        <w:spacing w:line="0" w:lineRule="atLeast"/>
        <w:ind w:right="180"/>
        <w:jc w:val="center"/>
        <w:rPr>
          <w:rFonts w:ascii="Arial" w:eastAsia="Arial" w:hAnsi="Arial"/>
          <w:b/>
          <w:sz w:val="22"/>
        </w:rPr>
      </w:pPr>
      <w:bookmarkStart w:id="0" w:name="page2"/>
      <w:bookmarkEnd w:id="0"/>
    </w:p>
    <w:p w:rsidR="00875572" w:rsidRDefault="00875572" w:rsidP="00061E00">
      <w:pPr>
        <w:spacing w:line="0" w:lineRule="atLeast"/>
        <w:ind w:right="18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Please include with your tender submission</w:t>
      </w:r>
    </w:p>
    <w:p w:rsidR="00875572" w:rsidRDefault="00875572" w:rsidP="00061E00">
      <w:pPr>
        <w:spacing w:line="0" w:lineRule="atLeast"/>
        <w:ind w:right="16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Thank you for your assistance</w:t>
      </w:r>
    </w:p>
    <w:sectPr w:rsidR="00875572" w:rsidSect="005E6755">
      <w:type w:val="continuous"/>
      <w:pgSz w:w="11900" w:h="16834"/>
      <w:pgMar w:top="627" w:right="418" w:bottom="142" w:left="426" w:header="0" w:footer="0" w:gutter="0"/>
      <w:cols w:space="0" w:equalWidth="0">
        <w:col w:w="10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D5B59"/>
    <w:multiLevelType w:val="hybridMultilevel"/>
    <w:tmpl w:val="7F88FEE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1D0"/>
    <w:rsid w:val="00061E00"/>
    <w:rsid w:val="00071893"/>
    <w:rsid w:val="000D2D42"/>
    <w:rsid w:val="00192F36"/>
    <w:rsid w:val="001E3B45"/>
    <w:rsid w:val="001F390F"/>
    <w:rsid w:val="002B5849"/>
    <w:rsid w:val="003029A3"/>
    <w:rsid w:val="004555F2"/>
    <w:rsid w:val="004A0EC3"/>
    <w:rsid w:val="0059017D"/>
    <w:rsid w:val="005E6755"/>
    <w:rsid w:val="00601C87"/>
    <w:rsid w:val="0067514D"/>
    <w:rsid w:val="006E7EF7"/>
    <w:rsid w:val="007078BE"/>
    <w:rsid w:val="0084783A"/>
    <w:rsid w:val="00875572"/>
    <w:rsid w:val="00A16FE2"/>
    <w:rsid w:val="00B213AB"/>
    <w:rsid w:val="00B611D0"/>
    <w:rsid w:val="00B64912"/>
    <w:rsid w:val="00C47E41"/>
    <w:rsid w:val="00DB7ADF"/>
    <w:rsid w:val="00E21611"/>
    <w:rsid w:val="00F01693"/>
    <w:rsid w:val="00F05C87"/>
    <w:rsid w:val="00FD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P2FQ4C39\Contractor%20Reference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6B6EC-3882-4FD7-AA5A-0C04B944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Contractor Reference Report</Template>
  <TotalTime>1</TotalTime>
  <Pages>2</Pages>
  <Words>346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2018-10-16T14:49:00Z</dcterms:created>
  <dcterms:modified xsi:type="dcterms:W3CDTF">2018-10-16T14:49:00Z</dcterms:modified>
</cp:coreProperties>
</file>